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5FE" w:rsidRDefault="000E3C5B" w:rsidP="000E3C5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53975</wp:posOffset>
                </wp:positionH>
                <wp:positionV relativeFrom="paragraph">
                  <wp:posOffset>2181225</wp:posOffset>
                </wp:positionV>
                <wp:extent cx="5128895" cy="847725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889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5FE" w:rsidRPr="000E3C5B" w:rsidRDefault="0075173A" w:rsidP="000E3C5B">
                            <w:pPr>
                              <w:pStyle w:val="Location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0E3C5B">
                              <w:rPr>
                                <w:sz w:val="44"/>
                                <w:szCs w:val="44"/>
                              </w:rPr>
                              <w:t>Venue: Glencoe/Bothwell Arenas</w:t>
                            </w:r>
                          </w:p>
                          <w:p w:rsidR="00F905FE" w:rsidRDefault="00F905FE">
                            <w:pPr>
                              <w:pStyle w:val="Addres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.25pt;margin-top:171.75pt;width:403.85pt;height:66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" filled="f" stroked="f">
                <v:textbox>
                  <w:txbxContent>
                    <w:p w:rsidR="00F905FE" w:rsidRPr="000E3C5B" w:rsidRDefault="0075173A" w:rsidP="000E3C5B">
                      <w:pPr>
                        <w:pStyle w:val="Location"/>
                        <w:jc w:val="center"/>
                        <w:rPr>
                          <w:sz w:val="44"/>
                          <w:szCs w:val="44"/>
                        </w:rPr>
                      </w:pPr>
                      <w:r w:rsidRPr="000E3C5B">
                        <w:rPr>
                          <w:sz w:val="44"/>
                          <w:szCs w:val="44"/>
                        </w:rPr>
                        <w:t>Venue: Glencoe/Bothwell Arenas</w:t>
                      </w:r>
                    </w:p>
                    <w:p w:rsidR="00F905FE" w:rsidRDefault="00F905FE">
                      <w:pPr>
                        <w:pStyle w:val="Address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692150</wp:posOffset>
                </wp:positionH>
                <wp:positionV relativeFrom="paragraph">
                  <wp:posOffset>3219450</wp:posOffset>
                </wp:positionV>
                <wp:extent cx="5128895" cy="4943475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8895" cy="494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5FE" w:rsidRPr="000E3C5B" w:rsidRDefault="0075173A" w:rsidP="0075173A">
                            <w:pPr>
                              <w:pStyle w:val="Description"/>
                              <w:numPr>
                                <w:ilvl w:val="0"/>
                                <w:numId w:val="5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0E3C5B">
                              <w:rPr>
                                <w:sz w:val="36"/>
                                <w:szCs w:val="36"/>
                              </w:rPr>
                              <w:t>Entry fee</w:t>
                            </w:r>
                            <w:r w:rsidR="009700BA" w:rsidRPr="000E3C5B">
                              <w:rPr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Pr="000E3C5B">
                              <w:rPr>
                                <w:sz w:val="36"/>
                                <w:szCs w:val="36"/>
                              </w:rPr>
                              <w:t>$600.00 per team</w:t>
                            </w:r>
                          </w:p>
                          <w:p w:rsidR="0075173A" w:rsidRPr="000E3C5B" w:rsidRDefault="0075173A" w:rsidP="0075173A">
                            <w:pPr>
                              <w:pStyle w:val="Description"/>
                              <w:numPr>
                                <w:ilvl w:val="0"/>
                                <w:numId w:val="5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0E3C5B">
                              <w:rPr>
                                <w:sz w:val="36"/>
                                <w:szCs w:val="36"/>
                              </w:rPr>
                              <w:t xml:space="preserve">2 divisions (only local league/house league teams shall apply) </w:t>
                            </w:r>
                          </w:p>
                          <w:p w:rsidR="0075173A" w:rsidRPr="000E3C5B" w:rsidRDefault="0075173A" w:rsidP="0075173A">
                            <w:pPr>
                              <w:pStyle w:val="Description"/>
                              <w:numPr>
                                <w:ilvl w:val="0"/>
                                <w:numId w:val="5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0E3C5B">
                              <w:rPr>
                                <w:sz w:val="36"/>
                                <w:szCs w:val="36"/>
                              </w:rPr>
                              <w:t>3 Game Guarantee</w:t>
                            </w:r>
                          </w:p>
                          <w:p w:rsidR="0075173A" w:rsidRPr="000E3C5B" w:rsidRDefault="009700BA" w:rsidP="0075173A">
                            <w:pPr>
                              <w:pStyle w:val="Description"/>
                              <w:numPr>
                                <w:ilvl w:val="0"/>
                                <w:numId w:val="5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0E3C5B">
                              <w:rPr>
                                <w:sz w:val="36"/>
                                <w:szCs w:val="36"/>
                              </w:rPr>
                              <w:t>Souvenirs for each player</w:t>
                            </w:r>
                          </w:p>
                          <w:p w:rsidR="0075173A" w:rsidRPr="000E3C5B" w:rsidRDefault="0075173A" w:rsidP="0075173A">
                            <w:pPr>
                              <w:pStyle w:val="Description"/>
                              <w:numPr>
                                <w:ilvl w:val="0"/>
                                <w:numId w:val="5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0E3C5B">
                              <w:rPr>
                                <w:sz w:val="36"/>
                                <w:szCs w:val="36"/>
                              </w:rPr>
                              <w:t>Off ice games and entertainment</w:t>
                            </w:r>
                          </w:p>
                          <w:p w:rsidR="0075173A" w:rsidRPr="000E3C5B" w:rsidRDefault="009700BA" w:rsidP="0075173A">
                            <w:pPr>
                              <w:pStyle w:val="Description"/>
                              <w:numPr>
                                <w:ilvl w:val="0"/>
                                <w:numId w:val="5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0E3C5B">
                              <w:rPr>
                                <w:sz w:val="36"/>
                                <w:szCs w:val="36"/>
                              </w:rPr>
                              <w:t>Food, vendors and raffle p</w:t>
                            </w:r>
                            <w:r w:rsidR="0075173A" w:rsidRPr="000E3C5B">
                              <w:rPr>
                                <w:sz w:val="36"/>
                                <w:szCs w:val="36"/>
                              </w:rPr>
                              <w:t xml:space="preserve">rizes </w:t>
                            </w:r>
                          </w:p>
                          <w:p w:rsidR="009700BA" w:rsidRPr="000E3C5B" w:rsidRDefault="009700BA" w:rsidP="0075173A">
                            <w:pPr>
                              <w:pStyle w:val="Description"/>
                              <w:numPr>
                                <w:ilvl w:val="0"/>
                                <w:numId w:val="5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0E3C5B">
                              <w:rPr>
                                <w:sz w:val="36"/>
                                <w:szCs w:val="36"/>
                              </w:rPr>
                              <w:t>Admission: $5.00 weekend gate passes (students and children are free)</w:t>
                            </w:r>
                          </w:p>
                          <w:p w:rsidR="000E3C5B" w:rsidRDefault="000E3C5B" w:rsidP="000E3C5B">
                            <w:pPr>
                              <w:pStyle w:val="Description"/>
                              <w:rPr>
                                <w:sz w:val="36"/>
                                <w:szCs w:val="36"/>
                              </w:rPr>
                            </w:pPr>
                            <w:r w:rsidRPr="000E3C5B">
                              <w:rPr>
                                <w:sz w:val="36"/>
                                <w:szCs w:val="36"/>
                              </w:rPr>
                              <w:t xml:space="preserve">Contact: Jim Hamilton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hyperlink r:id="rId6" w:history="1">
                              <w:r w:rsidRPr="003F0645">
                                <w:rPr>
                                  <w:rStyle w:val="Hyperlink"/>
                                  <w:sz w:val="36"/>
                                  <w:szCs w:val="36"/>
                                </w:rPr>
                                <w:t>Hamilton-j@hotmail.com</w:t>
                              </w:r>
                            </w:hyperlink>
                          </w:p>
                          <w:p w:rsidR="000E3C5B" w:rsidRPr="000E3C5B" w:rsidRDefault="000E3C5B" w:rsidP="000E3C5B">
                            <w:pPr>
                              <w:pStyle w:val="Description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Mobile: 519-330-6197</w:t>
                            </w:r>
                          </w:p>
                          <w:p w:rsidR="000E3C5B" w:rsidRPr="000E3C5B" w:rsidRDefault="000E3C5B" w:rsidP="000E3C5B">
                            <w:pPr>
                              <w:pStyle w:val="Description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75173A" w:rsidRDefault="0075173A" w:rsidP="0075173A">
                            <w:pPr>
                              <w:pStyle w:val="Description"/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54.5pt;margin-top:253.5pt;width:403.85pt;height:3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cXU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" filled="f" stroked="f">
                <v:textbox>
                  <w:txbxContent>
                    <w:p w:rsidR="00F905FE" w:rsidRPr="000E3C5B" w:rsidRDefault="0075173A" w:rsidP="0075173A">
                      <w:pPr>
                        <w:pStyle w:val="Description"/>
                        <w:numPr>
                          <w:ilvl w:val="0"/>
                          <w:numId w:val="5"/>
                        </w:numPr>
                        <w:rPr>
                          <w:sz w:val="36"/>
                          <w:szCs w:val="36"/>
                        </w:rPr>
                      </w:pPr>
                      <w:r w:rsidRPr="000E3C5B">
                        <w:rPr>
                          <w:sz w:val="36"/>
                          <w:szCs w:val="36"/>
                        </w:rPr>
                        <w:t>Entry fee</w:t>
                      </w:r>
                      <w:r w:rsidR="009700BA" w:rsidRPr="000E3C5B">
                        <w:rPr>
                          <w:sz w:val="36"/>
                          <w:szCs w:val="36"/>
                        </w:rPr>
                        <w:t xml:space="preserve">: </w:t>
                      </w:r>
                      <w:r w:rsidRPr="000E3C5B">
                        <w:rPr>
                          <w:sz w:val="36"/>
                          <w:szCs w:val="36"/>
                        </w:rPr>
                        <w:t>$600.00 per team</w:t>
                      </w:r>
                    </w:p>
                    <w:p w:rsidR="0075173A" w:rsidRPr="000E3C5B" w:rsidRDefault="0075173A" w:rsidP="0075173A">
                      <w:pPr>
                        <w:pStyle w:val="Description"/>
                        <w:numPr>
                          <w:ilvl w:val="0"/>
                          <w:numId w:val="5"/>
                        </w:numPr>
                        <w:rPr>
                          <w:sz w:val="36"/>
                          <w:szCs w:val="36"/>
                        </w:rPr>
                      </w:pPr>
                      <w:r w:rsidRPr="000E3C5B">
                        <w:rPr>
                          <w:sz w:val="36"/>
                          <w:szCs w:val="36"/>
                        </w:rPr>
                        <w:t xml:space="preserve">2 divisions (only local league/house league teams shall apply) </w:t>
                      </w:r>
                    </w:p>
                    <w:p w:rsidR="0075173A" w:rsidRPr="000E3C5B" w:rsidRDefault="0075173A" w:rsidP="0075173A">
                      <w:pPr>
                        <w:pStyle w:val="Description"/>
                        <w:numPr>
                          <w:ilvl w:val="0"/>
                          <w:numId w:val="5"/>
                        </w:numPr>
                        <w:rPr>
                          <w:sz w:val="36"/>
                          <w:szCs w:val="36"/>
                        </w:rPr>
                      </w:pPr>
                      <w:r w:rsidRPr="000E3C5B">
                        <w:rPr>
                          <w:sz w:val="36"/>
                          <w:szCs w:val="36"/>
                        </w:rPr>
                        <w:t>3 Game Guarantee</w:t>
                      </w:r>
                    </w:p>
                    <w:p w:rsidR="0075173A" w:rsidRPr="000E3C5B" w:rsidRDefault="009700BA" w:rsidP="0075173A">
                      <w:pPr>
                        <w:pStyle w:val="Description"/>
                        <w:numPr>
                          <w:ilvl w:val="0"/>
                          <w:numId w:val="5"/>
                        </w:numPr>
                        <w:rPr>
                          <w:sz w:val="36"/>
                          <w:szCs w:val="36"/>
                        </w:rPr>
                      </w:pPr>
                      <w:r w:rsidRPr="000E3C5B">
                        <w:rPr>
                          <w:sz w:val="36"/>
                          <w:szCs w:val="36"/>
                        </w:rPr>
                        <w:t>Souvenirs for each player</w:t>
                      </w:r>
                    </w:p>
                    <w:p w:rsidR="0075173A" w:rsidRPr="000E3C5B" w:rsidRDefault="0075173A" w:rsidP="0075173A">
                      <w:pPr>
                        <w:pStyle w:val="Description"/>
                        <w:numPr>
                          <w:ilvl w:val="0"/>
                          <w:numId w:val="5"/>
                        </w:numPr>
                        <w:rPr>
                          <w:sz w:val="36"/>
                          <w:szCs w:val="36"/>
                        </w:rPr>
                      </w:pPr>
                      <w:r w:rsidRPr="000E3C5B">
                        <w:rPr>
                          <w:sz w:val="36"/>
                          <w:szCs w:val="36"/>
                        </w:rPr>
                        <w:t>Off ice games and entertainment</w:t>
                      </w:r>
                    </w:p>
                    <w:p w:rsidR="0075173A" w:rsidRPr="000E3C5B" w:rsidRDefault="009700BA" w:rsidP="0075173A">
                      <w:pPr>
                        <w:pStyle w:val="Description"/>
                        <w:numPr>
                          <w:ilvl w:val="0"/>
                          <w:numId w:val="5"/>
                        </w:numPr>
                        <w:rPr>
                          <w:sz w:val="36"/>
                          <w:szCs w:val="36"/>
                        </w:rPr>
                      </w:pPr>
                      <w:r w:rsidRPr="000E3C5B">
                        <w:rPr>
                          <w:sz w:val="36"/>
                          <w:szCs w:val="36"/>
                        </w:rPr>
                        <w:t>Food, vendors and raffle p</w:t>
                      </w:r>
                      <w:r w:rsidR="0075173A" w:rsidRPr="000E3C5B">
                        <w:rPr>
                          <w:sz w:val="36"/>
                          <w:szCs w:val="36"/>
                        </w:rPr>
                        <w:t xml:space="preserve">rizes </w:t>
                      </w:r>
                    </w:p>
                    <w:p w:rsidR="009700BA" w:rsidRPr="000E3C5B" w:rsidRDefault="009700BA" w:rsidP="0075173A">
                      <w:pPr>
                        <w:pStyle w:val="Description"/>
                        <w:numPr>
                          <w:ilvl w:val="0"/>
                          <w:numId w:val="5"/>
                        </w:numPr>
                        <w:rPr>
                          <w:sz w:val="36"/>
                          <w:szCs w:val="36"/>
                        </w:rPr>
                      </w:pPr>
                      <w:r w:rsidRPr="000E3C5B">
                        <w:rPr>
                          <w:sz w:val="36"/>
                          <w:szCs w:val="36"/>
                        </w:rPr>
                        <w:t>Admission: $5.00 weekend gate passes (students and children are free)</w:t>
                      </w:r>
                    </w:p>
                    <w:p w:rsidR="000E3C5B" w:rsidRDefault="000E3C5B" w:rsidP="000E3C5B">
                      <w:pPr>
                        <w:pStyle w:val="Description"/>
                        <w:rPr>
                          <w:sz w:val="36"/>
                          <w:szCs w:val="36"/>
                        </w:rPr>
                      </w:pPr>
                      <w:r w:rsidRPr="000E3C5B">
                        <w:rPr>
                          <w:sz w:val="36"/>
                          <w:szCs w:val="36"/>
                        </w:rPr>
                        <w:t xml:space="preserve">Contact: Jim Hamilton </w:t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hyperlink r:id="rId7" w:history="1">
                        <w:r w:rsidRPr="003F0645">
                          <w:rPr>
                            <w:rStyle w:val="Hyperlink"/>
                            <w:sz w:val="36"/>
                            <w:szCs w:val="36"/>
                          </w:rPr>
                          <w:t>Hamilton-j@hotmail.com</w:t>
                        </w:r>
                      </w:hyperlink>
                    </w:p>
                    <w:p w:rsidR="000E3C5B" w:rsidRPr="000E3C5B" w:rsidRDefault="000E3C5B" w:rsidP="000E3C5B">
                      <w:pPr>
                        <w:pStyle w:val="Description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Mobile: 519-330-6197</w:t>
                      </w:r>
                    </w:p>
                    <w:p w:rsidR="000E3C5B" w:rsidRPr="000E3C5B" w:rsidRDefault="000E3C5B" w:rsidP="000E3C5B">
                      <w:pPr>
                        <w:pStyle w:val="Description"/>
                        <w:rPr>
                          <w:sz w:val="36"/>
                          <w:szCs w:val="36"/>
                        </w:rPr>
                      </w:pPr>
                    </w:p>
                    <w:p w:rsidR="0075173A" w:rsidRDefault="0075173A" w:rsidP="0075173A">
                      <w:pPr>
                        <w:pStyle w:val="Description"/>
                        <w:ind w:left="72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94615</wp:posOffset>
                </wp:positionH>
                <wp:positionV relativeFrom="paragraph">
                  <wp:posOffset>66675</wp:posOffset>
                </wp:positionV>
                <wp:extent cx="4938395" cy="1398905"/>
                <wp:effectExtent l="0" t="0" r="0" b="12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8395" cy="1398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0BA" w:rsidRDefault="0075173A" w:rsidP="000E3C5B">
                            <w:pPr>
                              <w:pStyle w:val="EventHeading1"/>
                              <w:jc w:val="center"/>
                              <w:rPr>
                                <w:b/>
                                <w:noProof/>
                                <w:sz w:val="40"/>
                                <w:szCs w:val="40"/>
                              </w:rPr>
                            </w:pPr>
                            <w:r w:rsidRPr="009700BA">
                              <w:rPr>
                                <w:b/>
                                <w:sz w:val="40"/>
                                <w:szCs w:val="40"/>
                              </w:rPr>
                              <w:t xml:space="preserve">Southwest Bullets </w:t>
                            </w:r>
                            <w:r w:rsidR="009700BA" w:rsidRPr="009700BA">
                              <w:rPr>
                                <w:b/>
                                <w:sz w:val="40"/>
                                <w:szCs w:val="40"/>
                              </w:rPr>
                              <w:t>Tartan Tour</w:t>
                            </w:r>
                            <w:r w:rsidR="009700BA" w:rsidRPr="009700BA">
                              <w:rPr>
                                <w:b/>
                                <w:noProof/>
                                <w:sz w:val="40"/>
                                <w:szCs w:val="40"/>
                              </w:rPr>
                              <w:t>nament</w:t>
                            </w:r>
                          </w:p>
                          <w:p w:rsidR="000E3C5B" w:rsidRPr="000E3C5B" w:rsidRDefault="000E3C5B" w:rsidP="000E3C5B">
                            <w:pPr>
                              <w:pStyle w:val="EventHeading1"/>
                              <w:jc w:val="center"/>
                              <w:rPr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sz w:val="40"/>
                                <w:szCs w:val="40"/>
                              </w:rPr>
                              <w:t>Atom/ Peewee LL devisions</w:t>
                            </w:r>
                          </w:p>
                          <w:p w:rsidR="00F905FE" w:rsidRDefault="009700BA">
                            <w:pPr>
                              <w:pStyle w:val="EventHeading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BF66FA" wp14:editId="2DDE46C2">
                                  <wp:extent cx="4751070" cy="676275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Tartan Tournament logo.PNG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1250" t="25992" r="8381" b="3707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37405" cy="6885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9171AE" wp14:editId="54C30776">
                                  <wp:extent cx="4755515" cy="6335698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ucket.p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55515" cy="63356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905FE" w:rsidRDefault="0075173A" w:rsidP="0075173A">
                            <w:pPr>
                              <w:pStyle w:val="EventHeading2"/>
                              <w:jc w:val="center"/>
                              <w:rPr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FF0000"/>
                                <w:sz w:val="56"/>
                                <w:szCs w:val="56"/>
                              </w:rPr>
                              <w:t xml:space="preserve">ATOM/PEEWEE LL </w:t>
                            </w:r>
                            <w:r w:rsidRPr="0075173A">
                              <w:rPr>
                                <w:color w:val="FF0000"/>
                                <w:sz w:val="56"/>
                                <w:szCs w:val="56"/>
                              </w:rPr>
                              <w:t>Tartan Tournament</w:t>
                            </w:r>
                          </w:p>
                          <w:p w:rsidR="0075173A" w:rsidRDefault="0075173A">
                            <w:pPr>
                              <w:pStyle w:val="EventHeading2"/>
                              <w:rPr>
                                <w:color w:val="FF0000"/>
                                <w:sz w:val="56"/>
                                <w:szCs w:val="56"/>
                              </w:rPr>
                            </w:pPr>
                          </w:p>
                          <w:p w:rsidR="0075173A" w:rsidRPr="0075173A" w:rsidRDefault="0075173A">
                            <w:pPr>
                              <w:pStyle w:val="EventHeading2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7.45pt;margin-top:5.25pt;width:388.85pt;height:110.1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H0Rug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" filled="f" stroked="f">
                <v:textbox>
                  <w:txbxContent>
                    <w:p w:rsidR="009700BA" w:rsidRDefault="0075173A" w:rsidP="000E3C5B">
                      <w:pPr>
                        <w:pStyle w:val="EventHeading1"/>
                        <w:jc w:val="center"/>
                        <w:rPr>
                          <w:b/>
                          <w:noProof/>
                          <w:sz w:val="40"/>
                          <w:szCs w:val="40"/>
                        </w:rPr>
                      </w:pPr>
                      <w:r w:rsidRPr="009700BA">
                        <w:rPr>
                          <w:b/>
                          <w:sz w:val="40"/>
                          <w:szCs w:val="40"/>
                        </w:rPr>
                        <w:t xml:space="preserve">Southwest Bullets </w:t>
                      </w:r>
                      <w:r w:rsidR="009700BA" w:rsidRPr="009700BA">
                        <w:rPr>
                          <w:b/>
                          <w:sz w:val="40"/>
                          <w:szCs w:val="40"/>
                        </w:rPr>
                        <w:t>Tartan Tour</w:t>
                      </w:r>
                      <w:r w:rsidR="009700BA" w:rsidRPr="009700BA">
                        <w:rPr>
                          <w:b/>
                          <w:noProof/>
                          <w:sz w:val="40"/>
                          <w:szCs w:val="40"/>
                        </w:rPr>
                        <w:t>nament</w:t>
                      </w:r>
                    </w:p>
                    <w:p w:rsidR="000E3C5B" w:rsidRPr="000E3C5B" w:rsidRDefault="000E3C5B" w:rsidP="000E3C5B">
                      <w:pPr>
                        <w:pStyle w:val="EventHeading1"/>
                        <w:jc w:val="center"/>
                        <w:rPr>
                          <w:noProof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sz w:val="40"/>
                          <w:szCs w:val="40"/>
                        </w:rPr>
                        <w:t>Atom/ Peewee LL devisions</w:t>
                      </w:r>
                    </w:p>
                    <w:p w:rsidR="00F905FE" w:rsidRDefault="009700BA">
                      <w:pPr>
                        <w:pStyle w:val="EventHeading1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4BF66FA" wp14:editId="2DDE46C2">
                            <wp:extent cx="4751070" cy="676275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Tartan Tournament logo.PNG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1250" t="25992" r="8381" b="3707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837405" cy="68856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69171AE" wp14:editId="54C30776">
                            <wp:extent cx="4755515" cy="6335698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ucket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55515" cy="63356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905FE" w:rsidRDefault="0075173A" w:rsidP="0075173A">
                      <w:pPr>
                        <w:pStyle w:val="EventHeading2"/>
                        <w:jc w:val="center"/>
                        <w:rPr>
                          <w:color w:val="FF0000"/>
                          <w:sz w:val="56"/>
                          <w:szCs w:val="56"/>
                        </w:rPr>
                      </w:pPr>
                      <w:r>
                        <w:rPr>
                          <w:color w:val="FF0000"/>
                          <w:sz w:val="56"/>
                          <w:szCs w:val="56"/>
                        </w:rPr>
                        <w:t xml:space="preserve">ATOM/PEEWEE LL </w:t>
                      </w:r>
                      <w:r w:rsidRPr="0075173A">
                        <w:rPr>
                          <w:color w:val="FF0000"/>
                          <w:sz w:val="56"/>
                          <w:szCs w:val="56"/>
                        </w:rPr>
                        <w:t>Tartan Tournament</w:t>
                      </w:r>
                    </w:p>
                    <w:p w:rsidR="0075173A" w:rsidRDefault="0075173A">
                      <w:pPr>
                        <w:pStyle w:val="EventHeading2"/>
                        <w:rPr>
                          <w:color w:val="FF0000"/>
                          <w:sz w:val="56"/>
                          <w:szCs w:val="56"/>
                        </w:rPr>
                      </w:pPr>
                    </w:p>
                    <w:p w:rsidR="0075173A" w:rsidRPr="0075173A" w:rsidRDefault="0075173A">
                      <w:pPr>
                        <w:pStyle w:val="EventHeading2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E3C5B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-681355</wp:posOffset>
                </wp:positionH>
                <wp:positionV relativeFrom="paragraph">
                  <wp:posOffset>1668145</wp:posOffset>
                </wp:positionV>
                <wp:extent cx="6858000" cy="513080"/>
                <wp:effectExtent l="4445" t="1270" r="0" b="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5130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BB446" id="Rectangle 11" o:spid="_x0000_s1026" style="position:absolute;margin-left:-53.65pt;margin-top:131.35pt;width:540pt;height:40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" fillcolor="#ff6f61 [3205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692150</wp:posOffset>
                </wp:positionH>
                <wp:positionV relativeFrom="paragraph">
                  <wp:posOffset>1582420</wp:posOffset>
                </wp:positionV>
                <wp:extent cx="5033645" cy="465455"/>
                <wp:effectExtent l="0" t="127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3645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5FE" w:rsidRDefault="0075173A">
                            <w:pPr>
                              <w:pStyle w:val="DateTime"/>
                            </w:pPr>
                            <w:r>
                              <w:t>November 25-27,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54.5pt;margin-top:124.6pt;width:396.35pt;height:36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w+yuA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" filled="f" stroked="f">
                <v:textbox>
                  <w:txbxContent>
                    <w:p w:rsidR="00F905FE" w:rsidRDefault="0075173A">
                      <w:pPr>
                        <w:pStyle w:val="DateTime"/>
                      </w:pPr>
                      <w:r>
                        <w:t>November 25-27, 2016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692150</wp:posOffset>
                </wp:positionH>
                <wp:positionV relativeFrom="margin">
                  <wp:posOffset>8176260</wp:posOffset>
                </wp:positionV>
                <wp:extent cx="5128895" cy="330835"/>
                <wp:effectExtent l="0" t="3810" r="0" b="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8895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396592" w:themeColor="accent6" w:themeShade="BF"/>
                              </w:rPr>
                              <w:alias w:val="Company"/>
                              <w:id w:val="451659653"/>
                              <w:placeholder>
                                <w:docPart w:val="99E46CBCB6CA4E2196421FC88D09498B"/>
                              </w:placeholder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F905FE" w:rsidRPr="009700BA" w:rsidRDefault="009700BA">
                                <w:pPr>
                                  <w:pStyle w:val="Organization"/>
                                  <w:rPr>
                                    <w:color w:val="396592" w:themeColor="accent6" w:themeShade="BF"/>
                                  </w:rPr>
                                </w:pPr>
                                <w:r w:rsidRPr="009700BA">
                                  <w:rPr>
                                    <w:color w:val="396592" w:themeColor="accent6" w:themeShade="BF"/>
                                  </w:rPr>
                                  <w:t>Southwest Minor Hockey Association</w:t>
                                </w:r>
                                <w:r w:rsidR="000E3C5B">
                                  <w:rPr>
                                    <w:color w:val="396592" w:themeColor="accent6" w:themeShade="BF"/>
                                  </w:rPr>
                                  <w:t xml:space="preserve"> Tournament Convener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54.5pt;margin-top:643.8pt;width:403.85pt;height:26.0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" filled="f" stroked="f">
                <v:textbox>
                  <w:txbxContent>
                    <w:sdt>
                      <w:sdtPr>
                        <w:rPr>
                          <w:color w:val="396592" w:themeColor="accent6" w:themeShade="BF"/>
                        </w:rPr>
                        <w:alias w:val="Company"/>
                        <w:id w:val="451659653"/>
                        <w:placeholder>
                          <w:docPart w:val="99E46CBCB6CA4E2196421FC88D09498B"/>
                        </w:placeholder>
                        <w:dataBinding w:prefixMappings="xmlns:ns0='http://schemas.openxmlformats.org/officeDocument/2006/extended-properties'" w:xpath="/ns0:Properties[1]/ns0:Company[1]" w:storeItemID="{6668398D-A668-4E3E-A5EB-62B293D839F1}"/>
                        <w:text/>
                      </w:sdtPr>
                      <w:sdtEndPr/>
                      <w:sdtContent>
                        <w:p w:rsidR="00F905FE" w:rsidRPr="009700BA" w:rsidRDefault="009700BA">
                          <w:pPr>
                            <w:pStyle w:val="Organization"/>
                            <w:rPr>
                              <w:color w:val="396592" w:themeColor="accent6" w:themeShade="BF"/>
                            </w:rPr>
                          </w:pPr>
                          <w:r w:rsidRPr="009700BA">
                            <w:rPr>
                              <w:color w:val="396592" w:themeColor="accent6" w:themeShade="BF"/>
                            </w:rPr>
                            <w:t>Southwest Minor Hockey Association</w:t>
                          </w:r>
                          <w:r w:rsidR="000E3C5B">
                            <w:rPr>
                              <w:color w:val="396592" w:themeColor="accent6" w:themeShade="BF"/>
                            </w:rPr>
                            <w:t xml:space="preserve"> Tournament Convener</w:t>
                          </w:r>
                        </w:p>
                      </w:sdtContent>
                    </w:sdt>
                  </w:txbxContent>
                </v:textbox>
                <w10:wrap type="tight" anchorx="margin" anchory="margin"/>
              </v:shape>
            </w:pict>
          </mc:Fallback>
        </mc:AlternateContent>
      </w: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3115" behindDoc="1" locked="0" layoutInCell="1" allowOverlap="1">
                <wp:simplePos x="0" y="0"/>
                <wp:positionH relativeFrom="column">
                  <wp:posOffset>-681355</wp:posOffset>
                </wp:positionH>
                <wp:positionV relativeFrom="paragraph">
                  <wp:posOffset>-403860</wp:posOffset>
                </wp:positionV>
                <wp:extent cx="6858000" cy="7176770"/>
                <wp:effectExtent l="4445" t="0" r="0" b="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71767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5DBE4"/>
                            </a:gs>
                            <a:gs pos="100000">
                              <a:schemeClr val="bg1">
                                <a:lumMod val="100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64EED" id="Rectangle 13" o:spid="_x0000_s1026" style="position:absolute;margin-left:-53.65pt;margin-top:-31.8pt;width:540pt;height:565.1pt;z-index:-2516633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" fillcolor="#b5dbe4" stroked="f">
                <v:fill color2="white [3212]" rotate="t" focus="100%" type="gradient"/>
              </v:rect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4140" behindDoc="1" locked="0" layoutInCell="0" allowOverlap="1">
                <wp:simplePos x="0" y="0"/>
                <wp:positionH relativeFrom="page">
                  <wp:posOffset>375285</wp:posOffset>
                </wp:positionH>
                <wp:positionV relativeFrom="page">
                  <wp:posOffset>429260</wp:posOffset>
                </wp:positionV>
                <wp:extent cx="7022465" cy="414655"/>
                <wp:effectExtent l="3810" t="635" r="3175" b="381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246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5FE" w:rsidRDefault="00F905F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29.55pt;margin-top:33.8pt;width:552.95pt;height:32.65pt;z-index:-2516623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" o:allowincell="f" filled="f" stroked="f">
                <v:textbox style="mso-fit-shape-to-text:t">
                  <w:txbxContent>
                    <w:p w:rsidR="00F905FE" w:rsidRDefault="00F905FE"/>
                  </w:txbxContent>
                </v:textbox>
                <w10:wrap anchorx="page" anchory="page"/>
              </v:shape>
            </w:pict>
          </mc:Fallback>
        </mc:AlternateContent>
      </w:r>
    </w:p>
    <w:sectPr w:rsidR="00F905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ED046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3CA4C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593E2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4AF4C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A5769FE"/>
    <w:multiLevelType w:val="hybridMultilevel"/>
    <w:tmpl w:val="0E8C6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73A"/>
    <w:rsid w:val="000E3C5B"/>
    <w:rsid w:val="0075173A"/>
    <w:rsid w:val="009700BA"/>
    <w:rsid w:val="00F9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0BE363C-F1A9-460B-A2F6-EB11820D3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spacing w:after="0" w:line="216" w:lineRule="auto"/>
      <w:ind w:left="144" w:firstLine="720"/>
      <w:outlineLvl w:val="0"/>
    </w:pPr>
    <w:rPr>
      <w:rFonts w:asciiTheme="majorHAnsi" w:hAnsiTheme="majorHAnsi"/>
      <w:caps/>
      <w:sz w:val="144"/>
      <w:szCs w:val="144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pPr>
      <w:spacing w:after="0" w:line="216" w:lineRule="auto"/>
      <w:outlineLvl w:val="1"/>
    </w:pPr>
    <w:rPr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DateTime">
    <w:name w:val="Date &amp; Time"/>
    <w:basedOn w:val="Normal"/>
    <w:qFormat/>
    <w:rPr>
      <w:color w:val="FFFFFF" w:themeColor="background1"/>
      <w:sz w:val="48"/>
      <w:szCs w:val="48"/>
    </w:rPr>
  </w:style>
  <w:style w:type="paragraph" w:customStyle="1" w:styleId="Location">
    <w:name w:val="Location"/>
    <w:basedOn w:val="Normal"/>
    <w:qFormat/>
    <w:pPr>
      <w:spacing w:after="0" w:line="240" w:lineRule="auto"/>
    </w:pPr>
    <w:rPr>
      <w:rFonts w:asciiTheme="majorHAnsi" w:hAnsiTheme="majorHAnsi"/>
      <w:b/>
      <w:sz w:val="32"/>
      <w:szCs w:val="32"/>
    </w:rPr>
  </w:style>
  <w:style w:type="paragraph" w:customStyle="1" w:styleId="Address">
    <w:name w:val="Address"/>
    <w:basedOn w:val="Normal"/>
    <w:qFormat/>
    <w:pPr>
      <w:spacing w:after="0" w:line="240" w:lineRule="auto"/>
    </w:pPr>
    <w:rPr>
      <w:rFonts w:asciiTheme="majorHAnsi" w:hAnsiTheme="majorHAnsi"/>
      <w:color w:val="000000" w:themeColor="text1"/>
      <w:sz w:val="32"/>
      <w:szCs w:val="32"/>
    </w:rPr>
  </w:style>
  <w:style w:type="paragraph" w:customStyle="1" w:styleId="Description">
    <w:name w:val="Description"/>
    <w:basedOn w:val="Normal"/>
    <w:qFormat/>
    <w:pPr>
      <w:spacing w:line="288" w:lineRule="auto"/>
    </w:pPr>
    <w:rPr>
      <w:szCs w:val="24"/>
    </w:rPr>
  </w:style>
  <w:style w:type="paragraph" w:customStyle="1" w:styleId="Organization">
    <w:name w:val="Organization"/>
    <w:basedOn w:val="Normal"/>
    <w:qFormat/>
    <w:pPr>
      <w:spacing w:after="0" w:line="240" w:lineRule="auto"/>
    </w:pPr>
    <w:rPr>
      <w:rFonts w:asciiTheme="majorHAnsi" w:hAnsiTheme="majorHAnsi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hAnsiTheme="majorHAnsi"/>
      <w:caps/>
      <w:sz w:val="144"/>
      <w:szCs w:val="144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sz w:val="72"/>
      <w:szCs w:val="7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ventHeading1">
    <w:name w:val="Event Heading 1"/>
    <w:basedOn w:val="Normal"/>
    <w:qFormat/>
    <w:pPr>
      <w:spacing w:after="0" w:line="216" w:lineRule="auto"/>
      <w:outlineLvl w:val="1"/>
    </w:pPr>
    <w:rPr>
      <w:sz w:val="52"/>
      <w:szCs w:val="72"/>
    </w:rPr>
  </w:style>
  <w:style w:type="paragraph" w:customStyle="1" w:styleId="EventHeading2">
    <w:name w:val="Event Heading 2"/>
    <w:basedOn w:val="Normal"/>
    <w:qFormat/>
    <w:pPr>
      <w:spacing w:before="440" w:after="0" w:line="240" w:lineRule="auto"/>
      <w:ind w:left="144" w:firstLine="720"/>
      <w:outlineLvl w:val="0"/>
    </w:pPr>
    <w:rPr>
      <w:rFonts w:asciiTheme="majorHAnsi" w:hAnsiTheme="majorHAnsi"/>
      <w:i/>
      <w:caps/>
      <w:sz w:val="72"/>
      <w:szCs w:val="144"/>
    </w:rPr>
  </w:style>
  <w:style w:type="character" w:styleId="Hyperlink">
    <w:name w:val="Hyperlink"/>
    <w:basedOn w:val="DefaultParagraphFont"/>
    <w:uiPriority w:val="99"/>
    <w:unhideWhenUsed/>
    <w:rsid w:val="000E3C5B"/>
    <w:rPr>
      <w:color w:val="FA7D7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Hamilton-j@hot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amilton-j@hotmail.com" TargetMode="Externa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S109221\AppData\Roaming\Microsoft\Templates\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9E46CBCB6CA4E2196421FC88D094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AA18B-18EE-4359-B237-8D1AC6E759AA}"/>
      </w:docPartPr>
      <w:docPartBody>
        <w:p w:rsidR="00000000" w:rsidRDefault="00066B53">
          <w:pPr>
            <w:pStyle w:val="99E46CBCB6CA4E2196421FC88D09498B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B53"/>
    <w:rsid w:val="0006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310E09E0DA46259E8AB8BBEDA9ADA8">
    <w:name w:val="10310E09E0DA46259E8AB8BBEDA9ADA8"/>
  </w:style>
  <w:style w:type="paragraph" w:customStyle="1" w:styleId="CE4A638F4B8C452CA7AA0786DC32686C">
    <w:name w:val="CE4A638F4B8C452CA7AA0786DC32686C"/>
  </w:style>
  <w:style w:type="paragraph" w:customStyle="1" w:styleId="99E46CBCB6CA4E2196421FC88D09498B">
    <w:name w:val="99E46CBCB6CA4E2196421FC88D09498B"/>
  </w:style>
  <w:style w:type="paragraph" w:customStyle="1" w:styleId="6B71B35674514C75B8503FD94571B7A5">
    <w:name w:val="6B71B35674514C75B8503FD94571B7A5"/>
  </w:style>
  <w:style w:type="paragraph" w:customStyle="1" w:styleId="BFF47A3CC9694AA6864E3F62C3C8D7F6">
    <w:name w:val="BFF47A3CC9694AA6864E3F62C3C8D7F6"/>
  </w:style>
  <w:style w:type="paragraph" w:customStyle="1" w:styleId="B6953F6C10DF4A49BB8BC6C5287C7B30">
    <w:name w:val="B6953F6C10DF4A49BB8BC6C5287C7B30"/>
  </w:style>
  <w:style w:type="paragraph" w:customStyle="1" w:styleId="9B4B60C536E145228F5C4C444E8C9480">
    <w:name w:val="9B4B60C536E145228F5C4C444E8C94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Deluxe">
      <a:dk1>
        <a:sysClr val="windowText" lastClr="000000"/>
      </a:dk1>
      <a:lt1>
        <a:sysClr val="window" lastClr="FFFFFF"/>
      </a:lt1>
      <a:dk2>
        <a:srgbClr val="30356E"/>
      </a:dk2>
      <a:lt2>
        <a:srgbClr val="FFF9E5"/>
      </a:lt2>
      <a:accent1>
        <a:srgbClr val="CC4757"/>
      </a:accent1>
      <a:accent2>
        <a:srgbClr val="FF6F61"/>
      </a:accent2>
      <a:accent3>
        <a:srgbClr val="FF953E"/>
      </a:accent3>
      <a:accent4>
        <a:srgbClr val="F8BD52"/>
      </a:accent4>
      <a:accent5>
        <a:srgbClr val="46A6BD"/>
      </a:accent5>
      <a:accent6>
        <a:srgbClr val="5488BC"/>
      </a:accent6>
      <a:hlink>
        <a:srgbClr val="FA7D7A"/>
      </a:hlink>
      <a:folHlink>
        <a:srgbClr val="FFCF3E"/>
      </a:folHlink>
    </a:clrScheme>
    <a:fontScheme name="Office Fonts">
      <a:majorFont>
        <a:latin typeface="Cambria"/>
        <a:ea typeface=""/>
        <a:cs typeface=""/>
        <a:font script="Jpan" typeface="MS Mincho"/>
        <a:font script="Arab" typeface="Times New Roman"/>
        <a:font script="Hang" typeface="Batang"/>
        <a:font script="Hant" typeface="MingLiu"/>
        <a:font script="Hans" typeface="SimSun"/>
        <a:font script="Cyrl" typeface="Times New Roman"/>
        <a:font script="Grek" typeface="Times New Roman"/>
        <a:font script="Hebr" typeface="Times New Roman"/>
        <a:font script="Viet" typeface="Times New Roman"/>
        <a:font script="Thai" typeface="Angsana New"/>
      </a:majorFont>
      <a:minorFont>
        <a:latin typeface="Calibri"/>
        <a:ea typeface=""/>
        <a:cs typeface=""/>
        <a:font script="Jpan" typeface="MS Gothic"/>
        <a:font script="Arab" typeface="Arial"/>
        <a:font script="Hang" typeface="Dotum"/>
        <a:font script="Hant" typeface="PMingLiu"/>
        <a:font script="Hans" typeface="SimHei"/>
        <a:font script="Cyrl" typeface="Arial"/>
        <a:font script="Grek" typeface="Arial"/>
        <a:font script="Hebr" typeface="Arial"/>
        <a:font script="Viet" typeface="Arial"/>
        <a:font script="Thai" typeface="Cordia New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16CDE1B-E783-4568-B094-A72DD14C84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</Template>
  <TotalTime>26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event flyer</vt:lpstr>
    </vt:vector>
  </TitlesOfParts>
  <Company>Southwest Minor Hockey Association Tournament Convener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event flyer</dc:title>
  <dc:subject/>
  <dc:creator>Jim Hamilton</dc:creator>
  <cp:keywords/>
  <cp:lastModifiedBy>Jim Hamilton</cp:lastModifiedBy>
  <cp:revision>1</cp:revision>
  <cp:lastPrinted>2006-08-01T17:47:00Z</cp:lastPrinted>
  <dcterms:created xsi:type="dcterms:W3CDTF">2016-09-20T18:40:00Z</dcterms:created>
  <dcterms:modified xsi:type="dcterms:W3CDTF">2016-09-20T19:06:00Z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TC101731849990</vt:lpwstr>
  </property>
</Properties>
</file>